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9B" w:rsidRDefault="000F499B" w:rsidP="001975C5">
      <w:pPr>
        <w:pStyle w:val="Heading1"/>
        <w:shd w:val="clear" w:color="auto" w:fill="FFFFFF"/>
        <w:spacing w:before="0" w:beforeAutospacing="0" w:after="0" w:afterAutospacing="0"/>
        <w:jc w:val="center"/>
        <w:rPr>
          <w:color w:val="2B2B2B"/>
          <w:sz w:val="28"/>
          <w:szCs w:val="28"/>
          <w:shd w:val="clear" w:color="auto" w:fill="FFFFFF"/>
        </w:rPr>
      </w:pPr>
      <w:r w:rsidRPr="001975C5">
        <w:rPr>
          <w:color w:val="2B2B2B"/>
          <w:sz w:val="28"/>
          <w:szCs w:val="28"/>
          <w:shd w:val="clear" w:color="auto" w:fill="FFFFFF"/>
        </w:rPr>
        <w:t xml:space="preserve">Правила оплаты больничного по уходу за ребенком </w:t>
      </w:r>
      <w:r>
        <w:rPr>
          <w:color w:val="2B2B2B"/>
          <w:sz w:val="28"/>
          <w:szCs w:val="28"/>
          <w:shd w:val="clear" w:color="auto" w:fill="FFFFFF"/>
        </w:rPr>
        <w:t xml:space="preserve">в возрасте </w:t>
      </w:r>
      <w:r w:rsidRPr="001975C5">
        <w:rPr>
          <w:color w:val="2B2B2B"/>
          <w:sz w:val="28"/>
          <w:szCs w:val="28"/>
          <w:shd w:val="clear" w:color="auto" w:fill="FFFFFF"/>
        </w:rPr>
        <w:t>до 8</w:t>
      </w:r>
      <w:r>
        <w:rPr>
          <w:color w:val="2B2B2B"/>
          <w:sz w:val="28"/>
          <w:szCs w:val="28"/>
          <w:shd w:val="clear" w:color="auto" w:fill="FFFFFF"/>
        </w:rPr>
        <w:t xml:space="preserve"> лет</w:t>
      </w:r>
    </w:p>
    <w:p w:rsidR="000F499B" w:rsidRDefault="000F499B" w:rsidP="001975C5">
      <w:pPr>
        <w:pStyle w:val="Heading1"/>
        <w:shd w:val="clear" w:color="auto" w:fill="FFFFFF"/>
        <w:spacing w:before="0" w:beforeAutospacing="0" w:after="0" w:afterAutospacing="0"/>
        <w:jc w:val="center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>с 1 сентября 2021 года</w:t>
      </w:r>
    </w:p>
    <w:p w:rsidR="000F499B" w:rsidRPr="001975C5" w:rsidRDefault="000F499B" w:rsidP="001975C5">
      <w:pPr>
        <w:pStyle w:val="Heading1"/>
        <w:shd w:val="clear" w:color="auto" w:fill="FFFFFF"/>
        <w:spacing w:before="0" w:beforeAutospacing="0" w:after="0" w:afterAutospacing="0"/>
        <w:jc w:val="center"/>
        <w:rPr>
          <w:color w:val="2B2B2B"/>
          <w:sz w:val="28"/>
          <w:szCs w:val="28"/>
          <w:shd w:val="clear" w:color="auto" w:fill="FFFFFF"/>
        </w:rPr>
      </w:pPr>
    </w:p>
    <w:p w:rsidR="000F499B" w:rsidRDefault="000F499B" w:rsidP="007B45B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В России с 1 сентября 2021 года изменились правила оплаты б</w:t>
      </w:r>
      <w:r w:rsidRPr="001975C5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ольничны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х</w:t>
      </w:r>
      <w:r w:rsidRPr="001975C5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по уходу за ребенком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до 8 лет. Выплата будет осуществляться в размере 100% от среднего заработка лица, осуществляющего уход за ребенком, вне зависимости от </w:t>
      </w:r>
      <w:r w:rsidRPr="001975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страхового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стажа</w:t>
      </w:r>
      <w:r w:rsidRPr="00351E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75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условий лечения ребенка (стационарно или амбулаторно)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r w:rsidRPr="007B45B2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Это особенно важно </w:t>
      </w:r>
      <w:r w:rsidRPr="001975C5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для молодых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мам с небольшим опытом трудовой деятельности. Но размер пособия не может превышать </w:t>
      </w:r>
      <w:r w:rsidRPr="00351E2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74 001 рубля в среднем за месяц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499B" w:rsidRDefault="000F499B" w:rsidP="007B45B2">
      <w:pPr>
        <w:spacing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Если же больничный выдан по уходу за </w:t>
      </w:r>
      <w:r w:rsidRPr="00EC4F0D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реб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енком в возрасте 8 лет и старше, то пособие будет зависеть от стажа лица, осуществляющего уход, и условий лечения ребенка.</w:t>
      </w:r>
    </w:p>
    <w:p w:rsidR="000F499B" w:rsidRDefault="000F499B" w:rsidP="007B45B2">
      <w:pPr>
        <w:spacing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r w:rsidRPr="00EC4F0D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ри лечении р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ебенка в амбулаторных условиях</w:t>
      </w:r>
      <w:r w:rsidRPr="00EC4F0D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за первые 10 календарных дней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пособие выплачивается </w:t>
      </w:r>
      <w:r w:rsidRPr="00EC4F0D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в размере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 100% при стаже 8 и более лет, 80%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noBreakHyphen/>
        <w:t xml:space="preserve"> при стаже от 5 до 8 лет и 60%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noBreakHyphen/>
        <w:t xml:space="preserve"> при стаже менее 5 лет</w:t>
      </w:r>
      <w:r w:rsidRPr="00EC4F0D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, за последующие дни в размере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50 процентов среднего заработка.</w:t>
      </w:r>
    </w:p>
    <w:p w:rsidR="000F499B" w:rsidRDefault="000F499B" w:rsidP="007B45B2">
      <w:pPr>
        <w:spacing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r w:rsidRPr="00EC4F0D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ри лечении ребенка в стационарны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х условиях либо </w:t>
      </w:r>
      <w:r w:rsidRPr="00EC4F0D"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 xml:space="preserve">в условиях дневного стационара - в размере, определяемом в зависимости от продолжительности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стажа застрахованного лица.</w:t>
      </w:r>
    </w:p>
    <w:p w:rsidR="000F499B" w:rsidRDefault="000F499B" w:rsidP="007B45B2">
      <w:pPr>
        <w:spacing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  <w:lang w:eastAsia="ru-RU"/>
        </w:rPr>
        <w:t>Никаких дополнительных документов для расчета пособия по новым правилам в ФСС подавать не надо.</w:t>
      </w:r>
    </w:p>
    <w:p w:rsidR="000F499B" w:rsidRPr="007B45B2" w:rsidRDefault="000F499B" w:rsidP="007B45B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этом сохраняются ограничения по продолжительности периода нетрудоспособности.</w:t>
      </w:r>
    </w:p>
    <w:p w:rsidR="000F499B" w:rsidRPr="007B45B2" w:rsidRDefault="000F499B" w:rsidP="007B45B2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Если ребёнок младше 7 лет, то оплачивается 60 календарных дней больничного в год.</w:t>
      </w:r>
    </w:p>
    <w:p w:rsidR="000F499B" w:rsidRPr="007B45B2" w:rsidRDefault="000F499B" w:rsidP="007B45B2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Если ребёнку от 7 до 15 лет - 15 календарных дней по каждому случаю заболевания, но не больше 45 дней в год.</w:t>
      </w:r>
    </w:p>
    <w:p w:rsidR="000F499B" w:rsidRPr="007B45B2" w:rsidRDefault="000F499B" w:rsidP="007B45B2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Если ребёнок старше 15 лет - оплачивается до 7 календарных дней по каждому случаю, но максимум 30 дней в год.</w:t>
      </w:r>
    </w:p>
    <w:p w:rsidR="000F499B" w:rsidRPr="007B45B2" w:rsidRDefault="000F499B" w:rsidP="007B45B2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При тяжёлом заболевании у ребёнка сроки продлеваются. Для ухода за больным ребёнком-инвалидом до 18 лет больничный оплачивается за весь период лечения в амбулаторных условиях или совместного пребывания в стационаре. Но не больше 120 календарных дней в году по всем случаям заболевания.</w:t>
      </w:r>
    </w:p>
    <w:p w:rsidR="000F499B" w:rsidRPr="007B45B2" w:rsidRDefault="000F499B" w:rsidP="007B45B2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B45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Родителям детей до 18 лет с онкозаболеваниями или поствакцинальными осложнения больничный оплачивается за весь период лечения.</w:t>
      </w:r>
    </w:p>
    <w:p w:rsidR="000F499B" w:rsidRPr="006F3767" w:rsidRDefault="000F499B" w:rsidP="00327E88">
      <w:pPr>
        <w:pStyle w:val="NormalWeb"/>
        <w:spacing w:after="0" w:afterAutospacing="0"/>
        <w:jc w:val="center"/>
        <w:rPr>
          <w:sz w:val="28"/>
          <w:szCs w:val="28"/>
        </w:rPr>
      </w:pPr>
      <w:r w:rsidRPr="006F3767">
        <w:rPr>
          <w:rStyle w:val="Emphasis"/>
          <w:color w:val="000000"/>
          <w:sz w:val="28"/>
          <w:szCs w:val="28"/>
        </w:rPr>
        <w:t xml:space="preserve">При возникновении вопросов Вы можете обратиться по телефону  </w:t>
      </w:r>
      <w:bookmarkStart w:id="0" w:name="_GoBack"/>
      <w:bookmarkEnd w:id="0"/>
    </w:p>
    <w:p w:rsidR="000F499B" w:rsidRPr="005734E5" w:rsidRDefault="000F499B" w:rsidP="007B45B2">
      <w:pPr>
        <w:pStyle w:val="NormalWeb"/>
        <w:spacing w:before="0" w:beforeAutospacing="0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Strong"/>
          <w:i/>
          <w:iCs/>
          <w:color w:val="000000"/>
          <w:sz w:val="28"/>
          <w:szCs w:val="28"/>
        </w:rPr>
        <w:t>+7 (473</w:t>
      </w:r>
      <w:r>
        <w:rPr>
          <w:rStyle w:val="Strong"/>
          <w:i/>
          <w:iCs/>
          <w:color w:val="000000"/>
          <w:sz w:val="28"/>
          <w:szCs w:val="28"/>
          <w:lang w:val="en-US"/>
        </w:rPr>
        <w:t>91</w:t>
      </w:r>
      <w:r>
        <w:rPr>
          <w:rStyle w:val="Strong"/>
          <w:i/>
          <w:iCs/>
          <w:color w:val="000000"/>
          <w:sz w:val="28"/>
          <w:szCs w:val="28"/>
        </w:rPr>
        <w:t>) 2</w:t>
      </w:r>
      <w:r>
        <w:rPr>
          <w:rStyle w:val="Strong"/>
          <w:i/>
          <w:iCs/>
          <w:color w:val="000000"/>
          <w:sz w:val="28"/>
          <w:szCs w:val="28"/>
          <w:lang w:val="en-US"/>
        </w:rPr>
        <w:t>-44-34</w:t>
      </w:r>
    </w:p>
    <w:sectPr w:rsidR="000F499B" w:rsidRPr="005734E5" w:rsidSect="007B45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2A73"/>
    <w:multiLevelType w:val="hybridMultilevel"/>
    <w:tmpl w:val="70FA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0A"/>
    <w:rsid w:val="000F499B"/>
    <w:rsid w:val="001310B0"/>
    <w:rsid w:val="001975C5"/>
    <w:rsid w:val="001E3222"/>
    <w:rsid w:val="001F442B"/>
    <w:rsid w:val="002E482D"/>
    <w:rsid w:val="00315C0A"/>
    <w:rsid w:val="00327E88"/>
    <w:rsid w:val="00351E22"/>
    <w:rsid w:val="00396650"/>
    <w:rsid w:val="004B50AE"/>
    <w:rsid w:val="005734E5"/>
    <w:rsid w:val="00582EA1"/>
    <w:rsid w:val="006F3767"/>
    <w:rsid w:val="00767A0E"/>
    <w:rsid w:val="007B45B2"/>
    <w:rsid w:val="008258ED"/>
    <w:rsid w:val="00C155E2"/>
    <w:rsid w:val="00EC4F0D"/>
    <w:rsid w:val="00E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2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5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C0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15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15C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8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27E8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327E8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27E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Марина Вячеславовна</dc:creator>
  <cp:keywords/>
  <dc:description/>
  <cp:lastModifiedBy>Nikola</cp:lastModifiedBy>
  <cp:revision>7</cp:revision>
  <cp:lastPrinted>2021-08-31T07:53:00Z</cp:lastPrinted>
  <dcterms:created xsi:type="dcterms:W3CDTF">2021-08-31T14:08:00Z</dcterms:created>
  <dcterms:modified xsi:type="dcterms:W3CDTF">2021-09-20T14:26:00Z</dcterms:modified>
</cp:coreProperties>
</file>